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3" w:rsidRPr="00E14693" w:rsidRDefault="00865653">
      <w:bookmarkStart w:id="0" w:name="_GoBack"/>
      <w:bookmarkEnd w:id="0"/>
      <w:r w:rsidRPr="00E14693">
        <w:t>Madame, Monsieur,</w:t>
      </w:r>
    </w:p>
    <w:p w:rsidR="00865653" w:rsidRPr="00E14693" w:rsidRDefault="00865653" w:rsidP="00865653">
      <w:pPr>
        <w:pStyle w:val="Sansinterligne"/>
      </w:pPr>
      <w:r w:rsidRPr="00E14693">
        <w:t>Pour diffuser votre offre de stage dans la base consultable par nos é</w:t>
      </w:r>
      <w:r w:rsidR="00864CC8" w:rsidRPr="00E14693">
        <w:t>t</w:t>
      </w:r>
      <w:r w:rsidRPr="00E14693">
        <w:t>udiants, merci de bien vouloir compléter le</w:t>
      </w:r>
      <w:r w:rsidR="00864CC8" w:rsidRPr="00E14693">
        <w:t xml:space="preserve"> formulaire</w:t>
      </w:r>
      <w:r w:rsidR="00DF039C">
        <w:t xml:space="preserve"> </w:t>
      </w:r>
      <w:r w:rsidR="00864CC8" w:rsidRPr="00E14693">
        <w:t>ci-dessous</w:t>
      </w:r>
      <w:r w:rsidRPr="00E14693">
        <w:t xml:space="preserve"> et de l’envoyer à</w:t>
      </w:r>
      <w:r w:rsidR="00864CC8" w:rsidRPr="00E14693">
        <w:t xml:space="preserve"> l’adresse suivante</w:t>
      </w:r>
      <w:r w:rsidRPr="00E14693">
        <w:t xml:space="preserve"> : </w:t>
      </w:r>
      <w:hyperlink r:id="rId9" w:history="1">
        <w:r w:rsidRPr="00E14693">
          <w:rPr>
            <w:rStyle w:val="Lienhypertexte"/>
          </w:rPr>
          <w:t>stages@groupe-esa.com</w:t>
        </w:r>
      </w:hyperlink>
    </w:p>
    <w:p w:rsidR="008C05AD" w:rsidRDefault="008C05AD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865653" w:rsidP="00865653">
      <w:pPr>
        <w:pStyle w:val="Sansinterligne"/>
        <w:rPr>
          <w:b/>
        </w:rPr>
      </w:pPr>
      <w:r w:rsidRPr="00DF3C4D">
        <w:rPr>
          <w:b/>
        </w:rPr>
        <w:t>Nom de l’entreprise/organisme :</w:t>
      </w:r>
      <w:r w:rsidR="00126038">
        <w:rPr>
          <w:b/>
        </w:rPr>
        <w:t xml:space="preserve"> </w:t>
      </w:r>
    </w:p>
    <w:sdt>
      <w:sdtPr>
        <w:id w:val="-1480832090"/>
        <w:placeholder>
          <w:docPart w:val="04620E1F6CEA4551B9F5EDB8BFC85CBA"/>
        </w:placeholder>
        <w:showingPlcHdr/>
        <w:text w:multiLine="1"/>
      </w:sdtPr>
      <w:sdtEndPr/>
      <w:sdtContent>
        <w:p w:rsidR="00864CC8" w:rsidRDefault="00850BCC" w:rsidP="00865653">
          <w:pPr>
            <w:pStyle w:val="Sansinterligne"/>
          </w:pPr>
          <w:r w:rsidRPr="00075B1D">
            <w:rPr>
              <w:rStyle w:val="Textedelespacerserv"/>
            </w:rPr>
            <w:t>Cliquez ici pour taper du texte.</w:t>
          </w:r>
        </w:p>
      </w:sdtContent>
    </w:sdt>
    <w:p w:rsidR="00E14693" w:rsidRDefault="00E14693" w:rsidP="00865653">
      <w:pPr>
        <w:pStyle w:val="Sansinterligne"/>
        <w:rPr>
          <w:b/>
        </w:rPr>
      </w:pPr>
    </w:p>
    <w:p w:rsidR="00E14693" w:rsidRDefault="00865653" w:rsidP="00865653">
      <w:pPr>
        <w:pStyle w:val="Sansinterligne"/>
        <w:rPr>
          <w:b/>
        </w:rPr>
      </w:pPr>
      <w:r w:rsidRPr="00DF3C4D">
        <w:rPr>
          <w:b/>
        </w:rPr>
        <w:t>Adresse</w:t>
      </w:r>
      <w:r w:rsidR="00864CC8">
        <w:rPr>
          <w:b/>
        </w:rPr>
        <w:t> :</w:t>
      </w:r>
      <w:r w:rsidRPr="00DF3C4D">
        <w:rPr>
          <w:b/>
        </w:rPr>
        <w:t> </w:t>
      </w:r>
    </w:p>
    <w:p w:rsidR="0036739B" w:rsidRDefault="00AC6B99" w:rsidP="00865653">
      <w:pPr>
        <w:pStyle w:val="Sansinterligne"/>
      </w:pPr>
      <w:sdt>
        <w:sdtPr>
          <w:id w:val="174306443"/>
          <w:placeholder>
            <w:docPart w:val="443160D0CDAA48CEBDF023D1EA36A141"/>
          </w:placeholder>
          <w:showingPlcHdr/>
          <w:text w:multiLine="1"/>
        </w:sdtPr>
        <w:sdtEndPr/>
        <w:sdtContent>
          <w:r w:rsidR="00335549" w:rsidRPr="00075B1D">
            <w:rPr>
              <w:rStyle w:val="Textedelespacerserv"/>
            </w:rPr>
            <w:t>Cliquez ici pour taper du texte.</w:t>
          </w:r>
        </w:sdtContent>
      </w:sdt>
      <w:r w:rsidR="000524F6">
        <w:tab/>
      </w:r>
    </w:p>
    <w:p w:rsidR="000524F6" w:rsidRDefault="000524F6" w:rsidP="00865653">
      <w:pPr>
        <w:pStyle w:val="Sansinterligne"/>
      </w:pPr>
      <w:r>
        <w:tab/>
      </w:r>
      <w:r>
        <w:tab/>
      </w:r>
    </w:p>
    <w:p w:rsidR="00865653" w:rsidRDefault="0036739B" w:rsidP="00865653">
      <w:pPr>
        <w:pStyle w:val="Sansinterligne"/>
        <w:rPr>
          <w:b/>
        </w:rPr>
      </w:pPr>
      <w:r>
        <w:rPr>
          <w:b/>
        </w:rPr>
        <w:t>Personne à contacter</w:t>
      </w:r>
    </w:p>
    <w:p w:rsidR="0036739B" w:rsidRPr="00DF3C4D" w:rsidRDefault="0036739B" w:rsidP="00865653">
      <w:pPr>
        <w:pStyle w:val="Sansinterligne"/>
        <w:rPr>
          <w:b/>
        </w:rPr>
      </w:pPr>
    </w:p>
    <w:p w:rsidR="00865653" w:rsidRDefault="00864CC8" w:rsidP="00865653">
      <w:pPr>
        <w:pStyle w:val="Sansinterligne"/>
      </w:pPr>
      <w:r>
        <w:rPr>
          <w:b/>
        </w:rPr>
        <w:t>Nom et prénom : </w:t>
      </w:r>
      <w:sdt>
        <w:sdtPr>
          <w:rPr>
            <w:b/>
          </w:rPr>
          <w:id w:val="-1835221956"/>
          <w:placeholder>
            <w:docPart w:val="7414D3C6519F4AA6A6D9B062BB1F48C0"/>
          </w:placeholder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ab/>
      </w:r>
      <w:r w:rsidR="008C05AD" w:rsidRPr="00DF3C4D">
        <w:rPr>
          <w:b/>
        </w:rPr>
        <w:t xml:space="preserve"> </w:t>
      </w:r>
    </w:p>
    <w:p w:rsidR="00E14693" w:rsidRDefault="00E14693" w:rsidP="00865653">
      <w:pPr>
        <w:pStyle w:val="Sansinterligne"/>
        <w:rPr>
          <w:b/>
        </w:rPr>
      </w:pPr>
    </w:p>
    <w:p w:rsidR="00865653" w:rsidRDefault="00864CC8" w:rsidP="00865653">
      <w:pPr>
        <w:pStyle w:val="Sansinterligne"/>
      </w:pPr>
      <w:r>
        <w:rPr>
          <w:b/>
        </w:rPr>
        <w:t>Téléphone : </w:t>
      </w:r>
      <w:r w:rsidR="008C05AD" w:rsidRPr="00DF3C4D">
        <w:rPr>
          <w:b/>
        </w:rPr>
        <w:t xml:space="preserve"> </w:t>
      </w:r>
      <w:r w:rsidR="00850BCC">
        <w:rPr>
          <w:b/>
        </w:rPr>
        <w:tab/>
      </w:r>
      <w:r w:rsidR="006E512A">
        <w:rPr>
          <w:b/>
        </w:rPr>
        <w:t xml:space="preserve">   </w:t>
      </w:r>
      <w:sdt>
        <w:sdtPr>
          <w:rPr>
            <w:b/>
          </w:rPr>
          <w:id w:val="1574549190"/>
          <w:placeholder>
            <w:docPart w:val="3F2061B68CC6415C915BDB1546FED956"/>
          </w:placeholder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  <w:r>
        <w:t xml:space="preserve">        </w:t>
      </w:r>
      <w:r w:rsidR="00E14693">
        <w:tab/>
        <w:t xml:space="preserve">    </w:t>
      </w:r>
      <w:r>
        <w:rPr>
          <w:b/>
        </w:rPr>
        <w:tab/>
      </w:r>
    </w:p>
    <w:p w:rsidR="004A048C" w:rsidRDefault="004A048C" w:rsidP="00865653">
      <w:pPr>
        <w:pStyle w:val="Sansinterligne"/>
        <w:rPr>
          <w:b/>
        </w:rPr>
      </w:pPr>
    </w:p>
    <w:p w:rsidR="00865653" w:rsidRDefault="00864CC8" w:rsidP="00865653">
      <w:pPr>
        <w:pStyle w:val="Sansinterligne"/>
      </w:pPr>
      <w:r>
        <w:rPr>
          <w:b/>
        </w:rPr>
        <w:t>Mail : </w:t>
      </w:r>
      <w:r w:rsidR="008C05AD" w:rsidRPr="00DF3C4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E512A">
        <w:rPr>
          <w:b/>
        </w:rPr>
        <w:t xml:space="preserve">   </w:t>
      </w:r>
      <w:sdt>
        <w:sdtPr>
          <w:rPr>
            <w:b/>
          </w:rPr>
          <w:id w:val="-963191033"/>
          <w:placeholder>
            <w:docPart w:val="AE64831204F64C8089DB8D4EA7168998"/>
          </w:placeholder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  <w:r>
        <w:rPr>
          <w:b/>
        </w:rPr>
        <w:tab/>
      </w:r>
    </w:p>
    <w:p w:rsidR="008C05AD" w:rsidRDefault="008C05AD" w:rsidP="00865653">
      <w:pPr>
        <w:pStyle w:val="Sansinterligne"/>
      </w:pPr>
    </w:p>
    <w:p w:rsidR="00865653" w:rsidRDefault="00865653" w:rsidP="00865653">
      <w:pPr>
        <w:pStyle w:val="Sansinterligne"/>
      </w:pPr>
      <w:r w:rsidRPr="00DF3C4D">
        <w:rPr>
          <w:b/>
        </w:rPr>
        <w:t>Lieu du stage</w:t>
      </w:r>
      <w:r w:rsidR="00864CC8">
        <w:rPr>
          <w:b/>
        </w:rPr>
        <w:t> :</w:t>
      </w:r>
      <w:r w:rsidRPr="00DF3C4D">
        <w:rPr>
          <w:b/>
        </w:rPr>
        <w:t> </w:t>
      </w:r>
      <w:r w:rsidR="00864CC8">
        <w:t xml:space="preserve"> </w:t>
      </w:r>
      <w:r w:rsidR="006E512A">
        <w:t xml:space="preserve">  </w:t>
      </w:r>
      <w:r w:rsidR="00864CC8">
        <w:t xml:space="preserve"> </w:t>
      </w:r>
      <w:sdt>
        <w:sdtPr>
          <w:id w:val="487519488"/>
          <w:placeholder>
            <w:docPart w:val="3DE8F454A043447D939237618944EDD1"/>
          </w:placeholder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  <w:r w:rsidR="004A048C">
        <w:tab/>
      </w:r>
      <w:r w:rsidR="006E512A">
        <w:t xml:space="preserve">    </w:t>
      </w:r>
      <w:r w:rsidR="00864CC8" w:rsidRPr="00864CC8">
        <w:rPr>
          <w:b/>
        </w:rPr>
        <w:t>Pays</w:t>
      </w:r>
      <w:r w:rsidR="006E512A">
        <w:rPr>
          <w:b/>
        </w:rPr>
        <w:t>/Département</w:t>
      </w:r>
      <w:r w:rsidR="00864CC8" w:rsidRPr="00864CC8">
        <w:rPr>
          <w:b/>
        </w:rPr>
        <w:t> :</w:t>
      </w:r>
      <w:r w:rsidR="00850BCC">
        <w:rPr>
          <w:b/>
        </w:rPr>
        <w:t xml:space="preserve"> </w:t>
      </w:r>
      <w:sdt>
        <w:sdtPr>
          <w:rPr>
            <w:b/>
          </w:rPr>
          <w:id w:val="1362469725"/>
          <w:placeholder>
            <w:docPart w:val="73B18351DCD34032BB5F97EB066B21CE"/>
          </w:placeholder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  <w:r w:rsidR="00864CC8">
        <w:rPr>
          <w:b/>
        </w:rPr>
        <w:tab/>
      </w:r>
    </w:p>
    <w:p w:rsidR="00865653" w:rsidRDefault="0086565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827"/>
      </w:tblGrid>
      <w:tr w:rsidR="00A9532F" w:rsidRPr="00E14693" w:rsidTr="005C6DDB">
        <w:tc>
          <w:tcPr>
            <w:tcW w:w="3085" w:type="dxa"/>
          </w:tcPr>
          <w:p w:rsidR="00A9532F" w:rsidRPr="00E14693" w:rsidRDefault="00A9532F" w:rsidP="00D87082">
            <w:pPr>
              <w:pStyle w:val="Sansinterligne"/>
              <w:rPr>
                <w:b/>
              </w:rPr>
            </w:pPr>
            <w:r w:rsidRPr="00E14693">
              <w:rPr>
                <w:b/>
              </w:rPr>
              <w:t>Niveau d’étude</w:t>
            </w:r>
          </w:p>
        </w:tc>
        <w:tc>
          <w:tcPr>
            <w:tcW w:w="4111" w:type="dxa"/>
          </w:tcPr>
          <w:p w:rsidR="00A9532F" w:rsidRPr="00E14693" w:rsidRDefault="00A9532F" w:rsidP="00D87082">
            <w:pPr>
              <w:pStyle w:val="Sansinterligne"/>
              <w:rPr>
                <w:b/>
              </w:rPr>
            </w:pPr>
            <w:r w:rsidRPr="00E14693">
              <w:rPr>
                <w:b/>
              </w:rPr>
              <w:t>Durée du stage</w:t>
            </w:r>
          </w:p>
        </w:tc>
        <w:tc>
          <w:tcPr>
            <w:tcW w:w="3827" w:type="dxa"/>
          </w:tcPr>
          <w:p w:rsidR="00A9532F" w:rsidRPr="00E14693" w:rsidRDefault="00A9532F" w:rsidP="00D87082">
            <w:pPr>
              <w:pStyle w:val="Sansinterligne"/>
              <w:rPr>
                <w:b/>
              </w:rPr>
            </w:pPr>
            <w:r w:rsidRPr="00E14693">
              <w:rPr>
                <w:b/>
              </w:rPr>
              <w:t>Période</w:t>
            </w:r>
            <w:r w:rsidR="00864CC8" w:rsidRPr="00E14693">
              <w:rPr>
                <w:b/>
              </w:rPr>
              <w:t xml:space="preserve"> souhaitée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-16173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F6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>Masters</w:t>
            </w:r>
          </w:p>
        </w:tc>
        <w:tc>
          <w:tcPr>
            <w:tcW w:w="4111" w:type="dxa"/>
            <w:vAlign w:val="center"/>
          </w:tcPr>
          <w:p w:rsidR="00865653" w:rsidRPr="00E14693" w:rsidRDefault="00865653" w:rsidP="006E512A">
            <w:pPr>
              <w:pStyle w:val="Sansinterligne"/>
            </w:pPr>
            <w:r w:rsidRPr="00E14693">
              <w:t>6 mois</w:t>
            </w:r>
          </w:p>
        </w:tc>
        <w:tc>
          <w:tcPr>
            <w:tcW w:w="3827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Janvier à août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12718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Ingénieur </w:t>
            </w:r>
            <w:r w:rsidR="00864CC8" w:rsidRPr="00E14693">
              <w:t>5</w:t>
            </w:r>
            <w:r w:rsidR="00864CC8" w:rsidRPr="00E14693">
              <w:rPr>
                <w:vertAlign w:val="superscript"/>
              </w:rPr>
              <w:t>ème</w:t>
            </w:r>
            <w:r w:rsidR="00864CC8" w:rsidRPr="00E14693">
              <w:t xml:space="preserve"> </w:t>
            </w:r>
            <w:r w:rsidR="00865653" w:rsidRPr="00E14693">
              <w:t>année</w:t>
            </w:r>
          </w:p>
        </w:tc>
        <w:tc>
          <w:tcPr>
            <w:tcW w:w="4111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6 mois</w:t>
            </w:r>
          </w:p>
        </w:tc>
        <w:tc>
          <w:tcPr>
            <w:tcW w:w="3827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Janvier</w:t>
            </w:r>
            <w:r w:rsidR="00A9532F" w:rsidRPr="00E14693">
              <w:t xml:space="preserve"> à septembre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3942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Ingénieur </w:t>
            </w:r>
            <w:r w:rsidR="00864CC8" w:rsidRPr="00E14693">
              <w:t>4</w:t>
            </w:r>
            <w:r w:rsidR="00865653" w:rsidRPr="00E14693">
              <w:rPr>
                <w:vertAlign w:val="superscript"/>
              </w:rPr>
              <w:t>ème</w:t>
            </w:r>
            <w:r w:rsidR="00865653" w:rsidRPr="00E14693">
              <w:t xml:space="preserve"> année</w:t>
            </w:r>
          </w:p>
        </w:tc>
        <w:tc>
          <w:tcPr>
            <w:tcW w:w="4111" w:type="dxa"/>
            <w:vAlign w:val="center"/>
          </w:tcPr>
          <w:p w:rsidR="00865653" w:rsidRPr="00E14693" w:rsidRDefault="00865653" w:rsidP="006E512A">
            <w:pPr>
              <w:pStyle w:val="Sansinterligne"/>
            </w:pPr>
            <w:r w:rsidRPr="00E14693">
              <w:t xml:space="preserve">3 mois </w:t>
            </w:r>
            <w:r w:rsidR="00A9532F" w:rsidRPr="00E14693">
              <w:t>minimum</w:t>
            </w:r>
          </w:p>
        </w:tc>
        <w:tc>
          <w:tcPr>
            <w:tcW w:w="3827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Juin à septembre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15664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Ingénieur </w:t>
            </w:r>
            <w:r w:rsidR="00864CC8" w:rsidRPr="00E14693">
              <w:t>2</w:t>
            </w:r>
            <w:r w:rsidR="00865653" w:rsidRPr="00E14693">
              <w:rPr>
                <w:vertAlign w:val="superscript"/>
              </w:rPr>
              <w:t>ème</w:t>
            </w:r>
            <w:r w:rsidR="00865653" w:rsidRPr="00E14693">
              <w:t xml:space="preserve"> </w:t>
            </w:r>
            <w:r w:rsidR="006E512A" w:rsidRPr="00E14693">
              <w:t>et 3</w:t>
            </w:r>
            <w:r w:rsidR="006E512A" w:rsidRPr="00E14693">
              <w:rPr>
                <w:vertAlign w:val="superscript"/>
              </w:rPr>
              <w:t>ème</w:t>
            </w:r>
            <w:r w:rsidR="006E512A" w:rsidRPr="00E14693">
              <w:t xml:space="preserve"> </w:t>
            </w:r>
            <w:r w:rsidR="00865653" w:rsidRPr="00E14693">
              <w:t>année</w:t>
            </w:r>
          </w:p>
        </w:tc>
        <w:tc>
          <w:tcPr>
            <w:tcW w:w="4111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3 mois minimum</w:t>
            </w:r>
          </w:p>
        </w:tc>
        <w:tc>
          <w:tcPr>
            <w:tcW w:w="3827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Juillet à octobre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-5976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Ingénieur </w:t>
            </w:r>
            <w:r w:rsidR="00864CC8" w:rsidRPr="00E14693">
              <w:t>1</w:t>
            </w:r>
            <w:r w:rsidR="00865653" w:rsidRPr="00E14693">
              <w:rPr>
                <w:vertAlign w:val="superscript"/>
              </w:rPr>
              <w:t>ère</w:t>
            </w:r>
            <w:r w:rsidR="00865653" w:rsidRPr="00E14693">
              <w:t xml:space="preserve"> année</w:t>
            </w:r>
          </w:p>
        </w:tc>
        <w:tc>
          <w:tcPr>
            <w:tcW w:w="4111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8 semaines</w:t>
            </w:r>
          </w:p>
        </w:tc>
        <w:tc>
          <w:tcPr>
            <w:tcW w:w="3827" w:type="dxa"/>
            <w:vAlign w:val="center"/>
          </w:tcPr>
          <w:p w:rsidR="00865653" w:rsidRPr="00E14693" w:rsidRDefault="003C5524" w:rsidP="006E512A">
            <w:pPr>
              <w:pStyle w:val="Sansinterligne"/>
            </w:pPr>
            <w:r>
              <w:t xml:space="preserve">4 semaines avril et 4 semaines </w:t>
            </w:r>
            <w:r w:rsidR="006E512A" w:rsidRPr="00E14693">
              <w:t>été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-18763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Agricadre </w:t>
            </w:r>
            <w:r w:rsidR="00864CC8" w:rsidRPr="00E14693">
              <w:t>2</w:t>
            </w:r>
            <w:r w:rsidR="00865653" w:rsidRPr="00E14693">
              <w:rPr>
                <w:vertAlign w:val="superscript"/>
              </w:rPr>
              <w:t>è</w:t>
            </w:r>
            <w:r w:rsidR="00864CC8" w:rsidRPr="00E14693">
              <w:rPr>
                <w:vertAlign w:val="superscript"/>
              </w:rPr>
              <w:t>m</w:t>
            </w:r>
            <w:r w:rsidR="00865653" w:rsidRPr="00E14693">
              <w:rPr>
                <w:vertAlign w:val="superscript"/>
              </w:rPr>
              <w:t>e</w:t>
            </w:r>
            <w:r w:rsidR="00865653" w:rsidRPr="00E14693">
              <w:t xml:space="preserve"> année</w:t>
            </w:r>
          </w:p>
        </w:tc>
        <w:tc>
          <w:tcPr>
            <w:tcW w:w="4111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6 mois</w:t>
            </w:r>
          </w:p>
        </w:tc>
        <w:tc>
          <w:tcPr>
            <w:tcW w:w="3827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Novembre à avril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759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 xml:space="preserve">Agricadre </w:t>
            </w:r>
            <w:r w:rsidR="00864CC8" w:rsidRPr="00E14693">
              <w:t>1</w:t>
            </w:r>
            <w:r w:rsidR="00864CC8" w:rsidRPr="00E14693">
              <w:rPr>
                <w:vertAlign w:val="superscript"/>
              </w:rPr>
              <w:t>ère</w:t>
            </w:r>
            <w:r w:rsidR="00865653" w:rsidRPr="00E14693">
              <w:t xml:space="preserve"> année</w:t>
            </w:r>
          </w:p>
        </w:tc>
        <w:tc>
          <w:tcPr>
            <w:tcW w:w="4111" w:type="dxa"/>
            <w:vAlign w:val="center"/>
          </w:tcPr>
          <w:p w:rsidR="00865653" w:rsidRPr="00E14693" w:rsidRDefault="00864CC8" w:rsidP="006E512A">
            <w:pPr>
              <w:pStyle w:val="Sansinterligne"/>
            </w:pPr>
            <w:r w:rsidRPr="00E14693">
              <w:t>4 à 12 semaines</w:t>
            </w:r>
          </w:p>
        </w:tc>
        <w:tc>
          <w:tcPr>
            <w:tcW w:w="3827" w:type="dxa"/>
            <w:vAlign w:val="center"/>
          </w:tcPr>
          <w:p w:rsidR="00865653" w:rsidRPr="00E14693" w:rsidRDefault="00412050" w:rsidP="006E512A">
            <w:pPr>
              <w:pStyle w:val="Sansinterligne"/>
            </w:pPr>
            <w:r w:rsidRPr="00E14693">
              <w:t>Février à août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19758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>Licences Pro</w:t>
            </w:r>
            <w:r w:rsidR="00D87082" w:rsidRPr="00E14693">
              <w:t>s</w:t>
            </w:r>
          </w:p>
        </w:tc>
        <w:tc>
          <w:tcPr>
            <w:tcW w:w="4111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12 semaines</w:t>
            </w:r>
          </w:p>
        </w:tc>
        <w:tc>
          <w:tcPr>
            <w:tcW w:w="3827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Janvier à juillet</w:t>
            </w:r>
          </w:p>
        </w:tc>
      </w:tr>
      <w:tr w:rsidR="00865653" w:rsidRPr="00E14693" w:rsidTr="005C6DDB">
        <w:tc>
          <w:tcPr>
            <w:tcW w:w="3085" w:type="dxa"/>
          </w:tcPr>
          <w:p w:rsidR="00865653" w:rsidRPr="00E14693" w:rsidRDefault="00AC6B99" w:rsidP="006E512A">
            <w:pPr>
              <w:pStyle w:val="Sansinterligne"/>
            </w:pPr>
            <w:sdt>
              <w:sdtPr>
                <w:id w:val="-6152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 w:rsidRP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082" w:rsidRPr="00E14693">
              <w:t xml:space="preserve"> </w:t>
            </w:r>
            <w:r w:rsidR="00865653" w:rsidRPr="00E14693">
              <w:t>BTS</w:t>
            </w:r>
          </w:p>
        </w:tc>
        <w:tc>
          <w:tcPr>
            <w:tcW w:w="4111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12 semaines (4 minimum à l’étranger)</w:t>
            </w:r>
          </w:p>
        </w:tc>
        <w:tc>
          <w:tcPr>
            <w:tcW w:w="3827" w:type="dxa"/>
            <w:vAlign w:val="center"/>
          </w:tcPr>
          <w:p w:rsidR="00865653" w:rsidRPr="00E14693" w:rsidRDefault="00A9532F" w:rsidP="006E512A">
            <w:pPr>
              <w:pStyle w:val="Sansinterligne"/>
            </w:pPr>
            <w:r w:rsidRPr="00E14693">
              <w:t>Février à octobre</w:t>
            </w:r>
          </w:p>
        </w:tc>
      </w:tr>
    </w:tbl>
    <w:p w:rsidR="00865653" w:rsidRDefault="0086565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352D8B" w:rsidRPr="00902B37" w:rsidRDefault="00902B37" w:rsidP="00865653">
      <w:pPr>
        <w:pStyle w:val="Sansinterligne"/>
        <w:rPr>
          <w:b/>
        </w:rPr>
      </w:pPr>
      <w:r w:rsidRPr="00902B37">
        <w:rPr>
          <w:b/>
        </w:rPr>
        <w:t>Intitulé du stage :</w:t>
      </w:r>
    </w:p>
    <w:sdt>
      <w:sdtPr>
        <w:id w:val="-1999332068"/>
        <w:showingPlcHdr/>
        <w:text w:multiLine="1"/>
      </w:sdtPr>
      <w:sdtEndPr/>
      <w:sdtContent>
        <w:p w:rsidR="00902B37" w:rsidRDefault="00902B37" w:rsidP="00902B37">
          <w:pPr>
            <w:pStyle w:val="Sansinterligne"/>
          </w:pPr>
          <w:r w:rsidRPr="00075B1D">
            <w:rPr>
              <w:rStyle w:val="Textedelespacerserv"/>
            </w:rPr>
            <w:t>Cliquez ici pour taper du texte.</w:t>
          </w:r>
        </w:p>
      </w:sdtContent>
    </w:sdt>
    <w:p w:rsidR="00902B37" w:rsidRDefault="00902B37" w:rsidP="00865653">
      <w:pPr>
        <w:pStyle w:val="Sansinterligne"/>
      </w:pPr>
    </w:p>
    <w:p w:rsidR="00902B37" w:rsidRDefault="00902B37" w:rsidP="00865653">
      <w:pPr>
        <w:pStyle w:val="Sansinterligne"/>
      </w:pPr>
    </w:p>
    <w:p w:rsidR="00620CB3" w:rsidRPr="00DF3C4D" w:rsidRDefault="00864CC8" w:rsidP="00865653">
      <w:pPr>
        <w:pStyle w:val="Sansinterligne"/>
        <w:rPr>
          <w:b/>
        </w:rPr>
      </w:pPr>
      <w:r>
        <w:rPr>
          <w:b/>
        </w:rPr>
        <w:t xml:space="preserve">Mission(s) proposée(s) / </w:t>
      </w:r>
      <w:r w:rsidR="00620CB3" w:rsidRPr="00DF3C4D">
        <w:rPr>
          <w:b/>
        </w:rPr>
        <w:t>Problématique à résoudre :</w:t>
      </w:r>
    </w:p>
    <w:sdt>
      <w:sdtPr>
        <w:id w:val="-880856725"/>
        <w:showingPlcHdr/>
        <w:text w:multiLine="1"/>
      </w:sdtPr>
      <w:sdtEndPr/>
      <w:sdtContent>
        <w:p w:rsidR="00620CB3" w:rsidRDefault="00850BCC" w:rsidP="00865653">
          <w:pPr>
            <w:pStyle w:val="Sansinterligne"/>
          </w:pPr>
          <w:r w:rsidRPr="00075B1D">
            <w:rPr>
              <w:rStyle w:val="Textedelespacerserv"/>
            </w:rPr>
            <w:t>Cliquez ici pour taper du texte.</w:t>
          </w:r>
        </w:p>
      </w:sdtContent>
    </w:sdt>
    <w:p w:rsidR="004A048C" w:rsidRDefault="004A048C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E14693" w:rsidRDefault="00E14693" w:rsidP="00865653">
      <w:pPr>
        <w:pStyle w:val="Sansinterligne"/>
      </w:pPr>
    </w:p>
    <w:p w:rsidR="00DF039C" w:rsidRDefault="00DF039C" w:rsidP="00865653">
      <w:pPr>
        <w:pStyle w:val="Sansinterligne"/>
      </w:pPr>
    </w:p>
    <w:p w:rsidR="00DF039C" w:rsidRDefault="00DF039C" w:rsidP="00865653">
      <w:pPr>
        <w:pStyle w:val="Sansinterligne"/>
      </w:pPr>
    </w:p>
    <w:p w:rsidR="00DF039C" w:rsidRDefault="00DF039C" w:rsidP="00865653">
      <w:pPr>
        <w:pStyle w:val="Sansinterligne"/>
      </w:pPr>
    </w:p>
    <w:p w:rsidR="00DF039C" w:rsidRDefault="00DF039C" w:rsidP="00865653">
      <w:pPr>
        <w:pStyle w:val="Sansinterligne"/>
      </w:pPr>
    </w:p>
    <w:p w:rsidR="00DF039C" w:rsidRDefault="00DF039C" w:rsidP="00865653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977"/>
      </w:tblGrid>
      <w:tr w:rsidR="00A9532F" w:rsidTr="003C5524">
        <w:trPr>
          <w:trHeight w:val="499"/>
        </w:trPr>
        <w:tc>
          <w:tcPr>
            <w:tcW w:w="10598" w:type="dxa"/>
            <w:gridSpan w:val="3"/>
          </w:tcPr>
          <w:p w:rsidR="002C04FC" w:rsidRDefault="002C04FC" w:rsidP="00E14693">
            <w:pPr>
              <w:rPr>
                <w:b/>
              </w:rPr>
            </w:pPr>
          </w:p>
          <w:p w:rsidR="00A9532F" w:rsidRDefault="00A9532F" w:rsidP="00A9532F">
            <w:pPr>
              <w:jc w:val="center"/>
              <w:rPr>
                <w:b/>
              </w:rPr>
            </w:pPr>
            <w:r w:rsidRPr="00A9532F">
              <w:rPr>
                <w:b/>
              </w:rPr>
              <w:t>Domaines d’activité</w:t>
            </w:r>
          </w:p>
          <w:p w:rsidR="002C04FC" w:rsidRPr="00A9532F" w:rsidRDefault="002C04FC" w:rsidP="00A9532F">
            <w:pPr>
              <w:jc w:val="center"/>
              <w:rPr>
                <w:b/>
              </w:rPr>
            </w:pPr>
          </w:p>
        </w:tc>
      </w:tr>
      <w:tr w:rsidR="00A9532F" w:rsidTr="003C5524">
        <w:tc>
          <w:tcPr>
            <w:tcW w:w="4077" w:type="dxa"/>
          </w:tcPr>
          <w:p w:rsidR="00A9532F" w:rsidRDefault="00AC6B99" w:rsidP="00865653">
            <w:sdt>
              <w:sdtPr>
                <w:id w:val="-18711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32F">
              <w:t xml:space="preserve"> Productions végétales</w:t>
            </w:r>
            <w:r w:rsidR="003C5524">
              <w:t>/Agroécologie</w:t>
            </w:r>
          </w:p>
        </w:tc>
        <w:tc>
          <w:tcPr>
            <w:tcW w:w="3544" w:type="dxa"/>
          </w:tcPr>
          <w:p w:rsidR="00A9532F" w:rsidRDefault="00AC6B99" w:rsidP="00865653">
            <w:sdt>
              <w:sdtPr>
                <w:id w:val="-4665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32F">
              <w:t xml:space="preserve"> Productions animales</w:t>
            </w:r>
          </w:p>
        </w:tc>
        <w:tc>
          <w:tcPr>
            <w:tcW w:w="2977" w:type="dxa"/>
          </w:tcPr>
          <w:p w:rsidR="00A9532F" w:rsidRDefault="00AC6B99" w:rsidP="00865653">
            <w:sdt>
              <w:sdtPr>
                <w:id w:val="-1114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32F">
              <w:t xml:space="preserve"> Environnement/Territoires</w:t>
            </w:r>
          </w:p>
        </w:tc>
      </w:tr>
      <w:tr w:rsidR="00A9532F" w:rsidTr="003C5524">
        <w:tc>
          <w:tcPr>
            <w:tcW w:w="4077" w:type="dxa"/>
          </w:tcPr>
          <w:p w:rsidR="00A9532F" w:rsidRDefault="00AC6B99" w:rsidP="00865653">
            <w:sdt>
              <w:sdtPr>
                <w:id w:val="2174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12A">
              <w:t xml:space="preserve"> Viticulture/Oenologie</w:t>
            </w:r>
          </w:p>
        </w:tc>
        <w:tc>
          <w:tcPr>
            <w:tcW w:w="3544" w:type="dxa"/>
          </w:tcPr>
          <w:p w:rsidR="00A9532F" w:rsidRDefault="00AC6B99" w:rsidP="00865653">
            <w:sdt>
              <w:sdtPr>
                <w:id w:val="-12461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12A">
              <w:t xml:space="preserve"> Distribution/Services</w:t>
            </w:r>
          </w:p>
        </w:tc>
        <w:tc>
          <w:tcPr>
            <w:tcW w:w="2977" w:type="dxa"/>
          </w:tcPr>
          <w:p w:rsidR="00A9532F" w:rsidRDefault="00AC6B99" w:rsidP="00865653">
            <w:sdt>
              <w:sdtPr>
                <w:id w:val="-14616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32F">
              <w:t xml:space="preserve"> Agro-alimentaire</w:t>
            </w:r>
          </w:p>
        </w:tc>
      </w:tr>
      <w:tr w:rsidR="00E14693" w:rsidTr="003C5524">
        <w:tc>
          <w:tcPr>
            <w:tcW w:w="10598" w:type="dxa"/>
            <w:gridSpan w:val="3"/>
          </w:tcPr>
          <w:p w:rsidR="00E14693" w:rsidRPr="006E512A" w:rsidRDefault="00AC6B99" w:rsidP="00E14693">
            <w:pPr>
              <w:rPr>
                <w:b/>
              </w:rPr>
            </w:pPr>
            <w:sdt>
              <w:sdtPr>
                <w:id w:val="-5891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Autres : </w:t>
            </w:r>
            <w:sdt>
              <w:sdtPr>
                <w:id w:val="416301740"/>
                <w:showingPlcHdr/>
                <w:text w:multiLine="1"/>
              </w:sdtPr>
              <w:sdtEndPr/>
              <w:sdtContent>
                <w:r w:rsidR="00E14693" w:rsidRPr="002E26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E512A" w:rsidTr="003C5524">
        <w:tc>
          <w:tcPr>
            <w:tcW w:w="10598" w:type="dxa"/>
            <w:gridSpan w:val="3"/>
          </w:tcPr>
          <w:p w:rsidR="006E512A" w:rsidRPr="006E512A" w:rsidRDefault="006E512A" w:rsidP="006E512A">
            <w:pPr>
              <w:jc w:val="center"/>
              <w:rPr>
                <w:b/>
              </w:rPr>
            </w:pPr>
            <w:r w:rsidRPr="006E512A">
              <w:rPr>
                <w:b/>
              </w:rPr>
              <w:t>Type de mission</w:t>
            </w:r>
          </w:p>
        </w:tc>
      </w:tr>
      <w:tr w:rsidR="00A9532F" w:rsidTr="003C5524">
        <w:tc>
          <w:tcPr>
            <w:tcW w:w="4077" w:type="dxa"/>
          </w:tcPr>
          <w:p w:rsidR="00A9532F" w:rsidRDefault="00AC6B99" w:rsidP="00865653">
            <w:sdt>
              <w:sdtPr>
                <w:id w:val="-450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32F">
              <w:t xml:space="preserve"> </w:t>
            </w:r>
            <w:r w:rsidR="00620CB3">
              <w:t>Recherche</w:t>
            </w:r>
            <w:r w:rsidR="00412050">
              <w:t>/Développement</w:t>
            </w:r>
          </w:p>
        </w:tc>
        <w:tc>
          <w:tcPr>
            <w:tcW w:w="3544" w:type="dxa"/>
          </w:tcPr>
          <w:p w:rsidR="00A9532F" w:rsidRDefault="00AC6B99" w:rsidP="00412050">
            <w:sdt>
              <w:sdtPr>
                <w:id w:val="-8081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Achat/Sourcing</w:t>
            </w:r>
          </w:p>
        </w:tc>
        <w:tc>
          <w:tcPr>
            <w:tcW w:w="2977" w:type="dxa"/>
          </w:tcPr>
          <w:p w:rsidR="00A9532F" w:rsidRDefault="00AC6B99" w:rsidP="00865653">
            <w:sdt>
              <w:sdtPr>
                <w:id w:val="7534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CB3">
              <w:t xml:space="preserve"> Qualité</w:t>
            </w:r>
            <w:r w:rsidR="00412050">
              <w:t>/Sécurité</w:t>
            </w:r>
          </w:p>
        </w:tc>
      </w:tr>
      <w:tr w:rsidR="00E14693" w:rsidTr="003C5524">
        <w:tc>
          <w:tcPr>
            <w:tcW w:w="4077" w:type="dxa"/>
          </w:tcPr>
          <w:p w:rsidR="00E14693" w:rsidRDefault="00AC6B99" w:rsidP="00E14693">
            <w:sdt>
              <w:sdtPr>
                <w:id w:val="1643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Marketing</w:t>
            </w:r>
          </w:p>
        </w:tc>
        <w:tc>
          <w:tcPr>
            <w:tcW w:w="3544" w:type="dxa"/>
          </w:tcPr>
          <w:p w:rsidR="00E14693" w:rsidRDefault="00AC6B99" w:rsidP="00865653">
            <w:sdt>
              <w:sdtPr>
                <w:id w:val="10773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>Production/Gestion de production</w:t>
            </w:r>
          </w:p>
        </w:tc>
        <w:tc>
          <w:tcPr>
            <w:tcW w:w="2977" w:type="dxa"/>
          </w:tcPr>
          <w:p w:rsidR="00E14693" w:rsidRDefault="00AC6B99" w:rsidP="00865653">
            <w:sdt>
              <w:sdtPr>
                <w:id w:val="-1409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Stratégie/Organisation</w:t>
            </w:r>
          </w:p>
        </w:tc>
      </w:tr>
      <w:tr w:rsidR="00E14693" w:rsidTr="003C5524">
        <w:tc>
          <w:tcPr>
            <w:tcW w:w="4077" w:type="dxa"/>
          </w:tcPr>
          <w:p w:rsidR="00E14693" w:rsidRDefault="00AC6B99" w:rsidP="00865653">
            <w:sdt>
              <w:sdtPr>
                <w:id w:val="9931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Economie/Marchés</w:t>
            </w:r>
          </w:p>
        </w:tc>
        <w:tc>
          <w:tcPr>
            <w:tcW w:w="6521" w:type="dxa"/>
            <w:gridSpan w:val="2"/>
          </w:tcPr>
          <w:p w:rsidR="00E14693" w:rsidRDefault="00E14693" w:rsidP="00865653"/>
        </w:tc>
      </w:tr>
      <w:tr w:rsidR="00E14693" w:rsidTr="003C5524">
        <w:tc>
          <w:tcPr>
            <w:tcW w:w="10598" w:type="dxa"/>
            <w:gridSpan w:val="3"/>
          </w:tcPr>
          <w:p w:rsidR="00E14693" w:rsidRDefault="00AC6B99" w:rsidP="00E14693">
            <w:sdt>
              <w:sdtPr>
                <w:id w:val="920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93">
              <w:t xml:space="preserve"> Autres : </w:t>
            </w:r>
            <w:sdt>
              <w:sdtPr>
                <w:id w:val="964392106"/>
                <w:showingPlcHdr/>
                <w:text w:multiLine="1"/>
              </w:sdtPr>
              <w:sdtEndPr/>
              <w:sdtContent>
                <w:r w:rsidR="00E14693" w:rsidRPr="002E26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14693" w:rsidRDefault="00E14693" w:rsidP="00620CB3">
      <w:pPr>
        <w:pStyle w:val="Sansinterligne"/>
        <w:rPr>
          <w:b/>
        </w:rPr>
      </w:pPr>
    </w:p>
    <w:p w:rsidR="00E14693" w:rsidRDefault="00E14693" w:rsidP="00620CB3">
      <w:pPr>
        <w:pStyle w:val="Sansinterligne"/>
        <w:rPr>
          <w:b/>
        </w:rPr>
      </w:pPr>
    </w:p>
    <w:p w:rsidR="004A048C" w:rsidRPr="00850BCC" w:rsidRDefault="00620CB3" w:rsidP="00620CB3">
      <w:pPr>
        <w:pStyle w:val="Sansinterligne"/>
      </w:pPr>
      <w:r w:rsidRPr="00DF3C4D">
        <w:rPr>
          <w:b/>
        </w:rPr>
        <w:t>Montant de la gratification :</w:t>
      </w:r>
      <w:r w:rsidR="008C05AD" w:rsidRPr="00DF3C4D">
        <w:rPr>
          <w:b/>
        </w:rPr>
        <w:t xml:space="preserve"> </w:t>
      </w:r>
      <w:sdt>
        <w:sdtPr>
          <w:rPr>
            <w:b/>
          </w:rPr>
          <w:id w:val="-349489395"/>
          <w:showingPlcHdr/>
          <w:text w:multiLine="1"/>
        </w:sdtPr>
        <w:sdtEndPr/>
        <w:sdtContent>
          <w:r w:rsidR="00850BCC" w:rsidRPr="00075B1D">
            <w:rPr>
              <w:rStyle w:val="Textedelespacerserv"/>
            </w:rPr>
            <w:t>Cliquez ici pour taper du texte.</w:t>
          </w:r>
        </w:sdtContent>
      </w:sdt>
    </w:p>
    <w:p w:rsidR="00E14693" w:rsidRDefault="00E14693" w:rsidP="00620CB3">
      <w:pPr>
        <w:pStyle w:val="Sansinterligne"/>
        <w:rPr>
          <w:b/>
        </w:rPr>
      </w:pPr>
    </w:p>
    <w:p w:rsidR="00620CB3" w:rsidRDefault="00412050" w:rsidP="00620CB3">
      <w:pPr>
        <w:pStyle w:val="Sansinterligne"/>
      </w:pPr>
      <w:r>
        <w:rPr>
          <w:b/>
        </w:rPr>
        <w:t>Autres a</w:t>
      </w:r>
      <w:r w:rsidR="00620CB3" w:rsidRPr="00DF3C4D">
        <w:rPr>
          <w:b/>
        </w:rPr>
        <w:t>vantages :</w:t>
      </w:r>
      <w:r w:rsidR="0036739B">
        <w:t xml:space="preserve"> </w:t>
      </w:r>
      <w:r w:rsidR="00850BCC">
        <w:tab/>
        <w:t xml:space="preserve">          </w:t>
      </w:r>
      <w:sdt>
        <w:sdtPr>
          <w:id w:val="-347801030"/>
          <w:showingPlcHdr/>
          <w:text w:multiLine="1"/>
        </w:sdtPr>
        <w:sdtEndPr/>
        <w:sdtContent>
          <w:r w:rsidR="003C5FC3" w:rsidRPr="00075B1D">
            <w:rPr>
              <w:rStyle w:val="Textedelespacerserv"/>
            </w:rPr>
            <w:t>Cliquez ici pour taper du texte.</w:t>
          </w:r>
        </w:sdtContent>
      </w:sdt>
    </w:p>
    <w:p w:rsidR="004A048C" w:rsidRDefault="004A048C" w:rsidP="00620CB3">
      <w:pPr>
        <w:pStyle w:val="Sansinterligne"/>
      </w:pPr>
    </w:p>
    <w:tbl>
      <w:tblPr>
        <w:tblStyle w:val="Grilledutableau"/>
        <w:tblpPr w:leftFromText="141" w:rightFromText="141" w:vertAnchor="text" w:horzAnchor="page" w:tblpX="3688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</w:tblGrid>
      <w:tr w:rsidR="00620CB3" w:rsidTr="00620CB3">
        <w:tc>
          <w:tcPr>
            <w:tcW w:w="817" w:type="dxa"/>
          </w:tcPr>
          <w:p w:rsidR="00620CB3" w:rsidRDefault="00AC6B99" w:rsidP="00620CB3">
            <w:pPr>
              <w:pStyle w:val="Sansinterligne"/>
            </w:pPr>
            <w:sdt>
              <w:sdtPr>
                <w:id w:val="10468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CB3">
              <w:t xml:space="preserve"> Oui</w:t>
            </w:r>
          </w:p>
        </w:tc>
        <w:tc>
          <w:tcPr>
            <w:tcW w:w="992" w:type="dxa"/>
          </w:tcPr>
          <w:p w:rsidR="00620CB3" w:rsidRDefault="00AC6B99" w:rsidP="00620CB3">
            <w:pPr>
              <w:pStyle w:val="Sansinterligne"/>
            </w:pPr>
            <w:sdt>
              <w:sdtPr>
                <w:id w:val="8710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C3">
              <w:t xml:space="preserve"> Non</w:t>
            </w:r>
          </w:p>
        </w:tc>
      </w:tr>
    </w:tbl>
    <w:p w:rsidR="00620CB3" w:rsidRPr="00DF3C4D" w:rsidRDefault="00620CB3" w:rsidP="00620CB3">
      <w:pPr>
        <w:pStyle w:val="Sansinterligne"/>
        <w:rPr>
          <w:b/>
        </w:rPr>
      </w:pPr>
      <w:r w:rsidRPr="00DF3C4D">
        <w:rPr>
          <w:b/>
        </w:rPr>
        <w:t xml:space="preserve">Permis nécessaire : </w:t>
      </w:r>
      <w:r w:rsidR="002C04FC">
        <w:rPr>
          <w:b/>
        </w:rPr>
        <w:tab/>
      </w:r>
      <w:r w:rsidR="002C04FC">
        <w:rPr>
          <w:b/>
        </w:rPr>
        <w:tab/>
      </w:r>
      <w:r w:rsidR="002C04FC">
        <w:rPr>
          <w:b/>
        </w:rPr>
        <w:tab/>
      </w:r>
    </w:p>
    <w:p w:rsidR="00620CB3" w:rsidRDefault="00620CB3" w:rsidP="00620CB3">
      <w:pPr>
        <w:pStyle w:val="Sansinterligne"/>
      </w:pPr>
    </w:p>
    <w:tbl>
      <w:tblPr>
        <w:tblStyle w:val="Grilledutableau"/>
        <w:tblpPr w:leftFromText="141" w:rightFromText="141" w:vertAnchor="text" w:horzAnchor="page" w:tblpX="6673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</w:tblGrid>
      <w:tr w:rsidR="00620CB3" w:rsidTr="00620CB3">
        <w:tc>
          <w:tcPr>
            <w:tcW w:w="817" w:type="dxa"/>
          </w:tcPr>
          <w:p w:rsidR="00620CB3" w:rsidRDefault="00AC6B99" w:rsidP="00620CB3">
            <w:pPr>
              <w:pStyle w:val="Sansinterligne"/>
            </w:pPr>
            <w:sdt>
              <w:sdtPr>
                <w:id w:val="8512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CB3">
              <w:t xml:space="preserve"> Oui</w:t>
            </w:r>
          </w:p>
        </w:tc>
        <w:tc>
          <w:tcPr>
            <w:tcW w:w="992" w:type="dxa"/>
          </w:tcPr>
          <w:p w:rsidR="00620CB3" w:rsidRDefault="00AC6B99" w:rsidP="00620CB3">
            <w:pPr>
              <w:pStyle w:val="Sansinterligne"/>
            </w:pPr>
            <w:sdt>
              <w:sdtPr>
                <w:id w:val="-14166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CB3">
              <w:t xml:space="preserve"> Non</w:t>
            </w:r>
          </w:p>
        </w:tc>
      </w:tr>
    </w:tbl>
    <w:p w:rsidR="00620CB3" w:rsidRPr="00DF3C4D" w:rsidRDefault="00620CB3" w:rsidP="00620CB3">
      <w:pPr>
        <w:pStyle w:val="Sansinterligne"/>
        <w:rPr>
          <w:b/>
        </w:rPr>
      </w:pPr>
      <w:r w:rsidRPr="00DF3C4D">
        <w:rPr>
          <w:b/>
        </w:rPr>
        <w:t xml:space="preserve">Avez-vous déjà accueilli un étudiant de l’ESA en stage : </w:t>
      </w:r>
    </w:p>
    <w:p w:rsidR="00620CB3" w:rsidRPr="00865653" w:rsidRDefault="00620CB3" w:rsidP="00620CB3">
      <w:pPr>
        <w:pStyle w:val="Sansinterligne"/>
      </w:pPr>
    </w:p>
    <w:sectPr w:rsidR="00620CB3" w:rsidRPr="00865653" w:rsidSect="00B86BD7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C6" w:rsidRDefault="00285EC6" w:rsidP="00865653">
      <w:pPr>
        <w:spacing w:after="0" w:line="240" w:lineRule="auto"/>
      </w:pPr>
      <w:r>
        <w:separator/>
      </w:r>
    </w:p>
  </w:endnote>
  <w:endnote w:type="continuationSeparator" w:id="0">
    <w:p w:rsidR="00285EC6" w:rsidRDefault="00285EC6" w:rsidP="008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92528"/>
      <w:docPartObj>
        <w:docPartGallery w:val="Page Numbers (Bottom of Page)"/>
        <w:docPartUnique/>
      </w:docPartObj>
    </w:sdtPr>
    <w:sdtEndPr/>
    <w:sdtContent>
      <w:p w:rsidR="00DF039C" w:rsidRDefault="00DF03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9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F039C" w:rsidRDefault="00DF03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C6" w:rsidRDefault="00285EC6" w:rsidP="00865653">
      <w:pPr>
        <w:spacing w:after="0" w:line="240" w:lineRule="auto"/>
      </w:pPr>
      <w:r>
        <w:separator/>
      </w:r>
    </w:p>
  </w:footnote>
  <w:footnote w:type="continuationSeparator" w:id="0">
    <w:p w:rsidR="00285EC6" w:rsidRDefault="00285EC6" w:rsidP="0086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38" w:rsidRDefault="00126038" w:rsidP="008C05AD">
    <w:pPr>
      <w:pStyle w:val="En-tte"/>
      <w:jc w:val="right"/>
    </w:pPr>
    <w:r>
      <w:rPr>
        <w:noProof/>
        <w:lang w:eastAsia="fr-FR"/>
      </w:rPr>
      <w:drawing>
        <wp:inline distT="0" distB="0" distL="0" distR="0" wp14:anchorId="6EFE3BCB" wp14:editId="2A48C43F">
          <wp:extent cx="857169" cy="476250"/>
          <wp:effectExtent l="0" t="0" r="63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_Institutionne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2" cy="4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7DB6"/>
    <w:multiLevelType w:val="hybridMultilevel"/>
    <w:tmpl w:val="FAD8C368"/>
    <w:lvl w:ilvl="0" w:tplc="A73E6E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9B"/>
    <w:rsid w:val="000524F6"/>
    <w:rsid w:val="00091840"/>
    <w:rsid w:val="00126038"/>
    <w:rsid w:val="00207E66"/>
    <w:rsid w:val="00285EC6"/>
    <w:rsid w:val="002C04FC"/>
    <w:rsid w:val="00335549"/>
    <w:rsid w:val="00352D8B"/>
    <w:rsid w:val="0036739B"/>
    <w:rsid w:val="003C5524"/>
    <w:rsid w:val="003C5FC3"/>
    <w:rsid w:val="00412050"/>
    <w:rsid w:val="004A048C"/>
    <w:rsid w:val="004A0C81"/>
    <w:rsid w:val="00553D6D"/>
    <w:rsid w:val="005852FB"/>
    <w:rsid w:val="005C6DDB"/>
    <w:rsid w:val="00620CB3"/>
    <w:rsid w:val="006E35E0"/>
    <w:rsid w:val="006E512A"/>
    <w:rsid w:val="007304A6"/>
    <w:rsid w:val="008309A7"/>
    <w:rsid w:val="00850BCC"/>
    <w:rsid w:val="00864CC8"/>
    <w:rsid w:val="00865653"/>
    <w:rsid w:val="008C05AD"/>
    <w:rsid w:val="00902B37"/>
    <w:rsid w:val="00A9532F"/>
    <w:rsid w:val="00AC6B99"/>
    <w:rsid w:val="00B40EA5"/>
    <w:rsid w:val="00B86BD7"/>
    <w:rsid w:val="00D87082"/>
    <w:rsid w:val="00DF039C"/>
    <w:rsid w:val="00DF3C4D"/>
    <w:rsid w:val="00E1469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653"/>
  </w:style>
  <w:style w:type="paragraph" w:styleId="Pieddepage">
    <w:name w:val="footer"/>
    <w:basedOn w:val="Normal"/>
    <w:link w:val="PieddepageCar"/>
    <w:uiPriority w:val="99"/>
    <w:unhideWhenUsed/>
    <w:rsid w:val="0086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653"/>
  </w:style>
  <w:style w:type="paragraph" w:styleId="Textedebulles">
    <w:name w:val="Balloon Text"/>
    <w:basedOn w:val="Normal"/>
    <w:link w:val="TextedebullesCar"/>
    <w:uiPriority w:val="99"/>
    <w:semiHidden/>
    <w:unhideWhenUsed/>
    <w:rsid w:val="008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565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6565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05AD"/>
    <w:rPr>
      <w:color w:val="808080"/>
    </w:rPr>
  </w:style>
  <w:style w:type="paragraph" w:styleId="Paragraphedeliste">
    <w:name w:val="List Paragraph"/>
    <w:basedOn w:val="Normal"/>
    <w:uiPriority w:val="34"/>
    <w:qFormat/>
    <w:rsid w:val="0041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653"/>
  </w:style>
  <w:style w:type="paragraph" w:styleId="Pieddepage">
    <w:name w:val="footer"/>
    <w:basedOn w:val="Normal"/>
    <w:link w:val="PieddepageCar"/>
    <w:uiPriority w:val="99"/>
    <w:unhideWhenUsed/>
    <w:rsid w:val="0086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653"/>
  </w:style>
  <w:style w:type="paragraph" w:styleId="Textedebulles">
    <w:name w:val="Balloon Text"/>
    <w:basedOn w:val="Normal"/>
    <w:link w:val="TextedebullesCar"/>
    <w:uiPriority w:val="99"/>
    <w:semiHidden/>
    <w:unhideWhenUsed/>
    <w:rsid w:val="008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565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6565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05AD"/>
    <w:rPr>
      <w:color w:val="808080"/>
    </w:rPr>
  </w:style>
  <w:style w:type="paragraph" w:styleId="Paragraphedeliste">
    <w:name w:val="List Paragraph"/>
    <w:basedOn w:val="Normal"/>
    <w:uiPriority w:val="34"/>
    <w:qFormat/>
    <w:rsid w:val="0041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ges@groupe-e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omont\Desktop\formulaire%20stage%20we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20E1F6CEA4551B9F5EDB8BFC8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5BA9E-BE4B-48FD-8D10-1A943F689221}"/>
      </w:docPartPr>
      <w:docPartBody>
        <w:p w:rsidR="006C3A0E" w:rsidRDefault="00412A66" w:rsidP="00412A66">
          <w:pPr>
            <w:pStyle w:val="04620E1F6CEA4551B9F5EDB8BFC85CBA10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160D0CDAA48CEBDF023D1EA36A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546E2-7EE4-4DE9-A5E5-64357EF29C2A}"/>
      </w:docPartPr>
      <w:docPartBody>
        <w:p w:rsidR="006C3A0E" w:rsidRDefault="00412A66" w:rsidP="00412A66">
          <w:pPr>
            <w:pStyle w:val="443160D0CDAA48CEBDF023D1EA36A141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14D3C6519F4AA6A6D9B062BB1F4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C9DB8-DF79-4626-9E80-3BF14584271A}"/>
      </w:docPartPr>
      <w:docPartBody>
        <w:p w:rsidR="006C3A0E" w:rsidRDefault="00412A66" w:rsidP="00412A66">
          <w:pPr>
            <w:pStyle w:val="7414D3C6519F4AA6A6D9B062BB1F48C0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2061B68CC6415C915BDB1546FED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E14F-36DE-4F88-9533-8C6E0421558C}"/>
      </w:docPartPr>
      <w:docPartBody>
        <w:p w:rsidR="006C3A0E" w:rsidRDefault="00412A66" w:rsidP="00412A66">
          <w:pPr>
            <w:pStyle w:val="3F2061B68CC6415C915BDB1546FED956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4831204F64C8089DB8D4EA7168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29C2C-CA6F-42C5-A058-73B2EE2F4849}"/>
      </w:docPartPr>
      <w:docPartBody>
        <w:p w:rsidR="006C3A0E" w:rsidRDefault="00412A66" w:rsidP="00412A66">
          <w:pPr>
            <w:pStyle w:val="AE64831204F64C8089DB8D4EA7168998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E8F454A043447D939237618944E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7CBA2-7CAD-4DCC-A1F8-2BA56CF4AC3D}"/>
      </w:docPartPr>
      <w:docPartBody>
        <w:p w:rsidR="006C3A0E" w:rsidRDefault="00412A66" w:rsidP="00412A66">
          <w:pPr>
            <w:pStyle w:val="3DE8F454A043447D939237618944EDD1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B18351DCD34032BB5F97EB066B2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32F68-228C-4A01-AF9C-4C0602E4C6AC}"/>
      </w:docPartPr>
      <w:docPartBody>
        <w:p w:rsidR="006C3A0E" w:rsidRDefault="00412A66" w:rsidP="00412A66">
          <w:pPr>
            <w:pStyle w:val="73B18351DCD34032BB5F97EB066B21CE9"/>
          </w:pPr>
          <w:r w:rsidRPr="00075B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4"/>
    <w:rsid w:val="0020179B"/>
    <w:rsid w:val="00412A66"/>
    <w:rsid w:val="006C3A0E"/>
    <w:rsid w:val="00725B14"/>
    <w:rsid w:val="00D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2A66"/>
    <w:rPr>
      <w:color w:val="808080"/>
    </w:rPr>
  </w:style>
  <w:style w:type="paragraph" w:customStyle="1" w:styleId="88EAF577421B43718B86FFD590AE33BC">
    <w:name w:val="88EAF577421B43718B86FFD590AE33BC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">
    <w:name w:val="04620E1F6CEA4551B9F5EDB8BFC85CBA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1">
    <w:name w:val="04620E1F6CEA4551B9F5EDB8BFC85CBA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">
    <w:name w:val="443160D0CDAA48CEBDF023D1EA36A14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">
    <w:name w:val="7414D3C6519F4AA6A6D9B062BB1F48C0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">
    <w:name w:val="3F2061B68CC6415C915BDB1546FED956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">
    <w:name w:val="5514D76EDF994071B83679CB50377A69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">
    <w:name w:val="AE64831204F64C8089DB8D4EA7168998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">
    <w:name w:val="3DE8F454A043447D939237618944EDD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">
    <w:name w:val="73B18351DCD34032BB5F97EB066B21CE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EFEDD80067174700B9B6B4C651EEB8B1">
    <w:name w:val="EFEDD80067174700B9B6B4C651EEB8B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80EB075931D343FA9F15F9434B9D2201">
    <w:name w:val="80EB075931D343FA9F15F9434B9D2201"/>
    <w:rsid w:val="00725B14"/>
    <w:rPr>
      <w:rFonts w:eastAsiaTheme="minorHAnsi"/>
      <w:lang w:eastAsia="en-US"/>
    </w:rPr>
  </w:style>
  <w:style w:type="paragraph" w:customStyle="1" w:styleId="0F3A2305342348C9A8F58AE9F8EA9E7F">
    <w:name w:val="0F3A2305342348C9A8F58AE9F8EA9E7F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45CCDAB3642147CF8D05A92CDB138A3E">
    <w:name w:val="45CCDAB3642147CF8D05A92CDB138A3E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2">
    <w:name w:val="04620E1F6CEA4551B9F5EDB8BFC85CBA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1">
    <w:name w:val="443160D0CDAA48CEBDF023D1EA36A141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1">
    <w:name w:val="7414D3C6519F4AA6A6D9B062BB1F48C0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1">
    <w:name w:val="3F2061B68CC6415C915BDB1546FED956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1">
    <w:name w:val="5514D76EDF994071B83679CB50377A69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1">
    <w:name w:val="AE64831204F64C8089DB8D4EA7168998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1">
    <w:name w:val="3DE8F454A043447D939237618944EDD1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1">
    <w:name w:val="73B18351DCD34032BB5F97EB066B21CE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2A8E0B5443C64967AAEBD620D588C3F2">
    <w:name w:val="2A8E0B5443C64967AAEBD620D588C3F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C0E7CF6D17DA4B80B007D5AB9241217B">
    <w:name w:val="C0E7CF6D17DA4B80B007D5AB9241217B"/>
    <w:rsid w:val="006C3A0E"/>
    <w:rPr>
      <w:rFonts w:eastAsiaTheme="minorHAnsi"/>
      <w:lang w:eastAsia="en-US"/>
    </w:rPr>
  </w:style>
  <w:style w:type="paragraph" w:customStyle="1" w:styleId="826E24513604481EB215768AE79195D8">
    <w:name w:val="826E24513604481EB215768AE79195D8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B09CD0372330472C96899E604387322C">
    <w:name w:val="B09CD0372330472C96899E604387322C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3">
    <w:name w:val="04620E1F6CEA4551B9F5EDB8BFC85CBA3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2">
    <w:name w:val="443160D0CDAA48CEBDF023D1EA36A141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2">
    <w:name w:val="7414D3C6519F4AA6A6D9B062BB1F48C0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2">
    <w:name w:val="3F2061B68CC6415C915BDB1546FED956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2">
    <w:name w:val="5514D76EDF994071B83679CB50377A69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2">
    <w:name w:val="AE64831204F64C8089DB8D4EA7168998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2">
    <w:name w:val="3DE8F454A043447D939237618944EDD1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2">
    <w:name w:val="73B18351DCD34032BB5F97EB066B21CE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2A8E0B5443C64967AAEBD620D588C3F21">
    <w:name w:val="2A8E0B5443C64967AAEBD620D588C3F2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C0E7CF6D17DA4B80B007D5AB9241217B1">
    <w:name w:val="C0E7CF6D17DA4B80B007D5AB9241217B1"/>
    <w:rsid w:val="006C3A0E"/>
    <w:rPr>
      <w:rFonts w:eastAsiaTheme="minorHAnsi"/>
      <w:lang w:eastAsia="en-US"/>
    </w:rPr>
  </w:style>
  <w:style w:type="paragraph" w:customStyle="1" w:styleId="826E24513604481EB215768AE79195D81">
    <w:name w:val="826E24513604481EB215768AE79195D8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B09CD0372330472C96899E604387322C1">
    <w:name w:val="B09CD0372330472C96899E604387322C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4">
    <w:name w:val="04620E1F6CEA4551B9F5EDB8BFC85CBA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3">
    <w:name w:val="443160D0CDAA48CEBDF023D1EA36A141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3">
    <w:name w:val="7414D3C6519F4AA6A6D9B062BB1F48C0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3">
    <w:name w:val="3F2061B68CC6415C915BDB1546FED956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3">
    <w:name w:val="5514D76EDF994071B83679CB50377A69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3">
    <w:name w:val="AE64831204F64C8089DB8D4EA7168998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3">
    <w:name w:val="3DE8F454A043447D939237618944EDD1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3">
    <w:name w:val="73B18351DCD34032BB5F97EB066B21CE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">
    <w:name w:val="87876550B783487A8419BDB9930D90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F3DA07D1E70F455494CB000D24547B2C">
    <w:name w:val="F3DA07D1E70F455494CB000D24547B2C"/>
    <w:rsid w:val="0020179B"/>
    <w:rPr>
      <w:rFonts w:eastAsiaTheme="minorHAnsi"/>
      <w:lang w:eastAsia="en-US"/>
    </w:rPr>
  </w:style>
  <w:style w:type="paragraph" w:customStyle="1" w:styleId="1E59C84368994DE4B06A6E3079B24B2C">
    <w:name w:val="1E59C84368994DE4B06A6E3079B24B2C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">
    <w:name w:val="120C6E22FB23437B97D4A81EC6046D2E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5">
    <w:name w:val="04620E1F6CEA4551B9F5EDB8BFC85CBA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4">
    <w:name w:val="443160D0CDAA48CEBDF023D1EA36A141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4">
    <w:name w:val="7414D3C6519F4AA6A6D9B062BB1F48C0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4">
    <w:name w:val="3F2061B68CC6415C915BDB1546FED956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4">
    <w:name w:val="5514D76EDF994071B83679CB50377A69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4">
    <w:name w:val="AE64831204F64C8089DB8D4EA7168998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4">
    <w:name w:val="3DE8F454A043447D939237618944EDD1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4">
    <w:name w:val="73B18351DCD34032BB5F97EB066B21C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1">
    <w:name w:val="87876550B783487A8419BDB9930D90E4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DD88DAFDBF8C4521A479CBB9513833B7">
    <w:name w:val="DD88DAFDBF8C4521A479CBB9513833B7"/>
    <w:rsid w:val="0020179B"/>
    <w:rPr>
      <w:rFonts w:eastAsiaTheme="minorHAnsi"/>
      <w:lang w:eastAsia="en-US"/>
    </w:rPr>
  </w:style>
  <w:style w:type="paragraph" w:customStyle="1" w:styleId="F3DA07D1E70F455494CB000D24547B2C1">
    <w:name w:val="F3DA07D1E70F455494CB000D24547B2C1"/>
    <w:rsid w:val="0020179B"/>
    <w:rPr>
      <w:rFonts w:eastAsiaTheme="minorHAnsi"/>
      <w:lang w:eastAsia="en-US"/>
    </w:rPr>
  </w:style>
  <w:style w:type="paragraph" w:customStyle="1" w:styleId="1E59C84368994DE4B06A6E3079B24B2C1">
    <w:name w:val="1E59C84368994DE4B06A6E3079B24B2C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1">
    <w:name w:val="120C6E22FB23437B97D4A81EC6046D2E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6">
    <w:name w:val="04620E1F6CEA4551B9F5EDB8BFC85CBA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5">
    <w:name w:val="443160D0CDAA48CEBDF023D1EA36A141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5">
    <w:name w:val="7414D3C6519F4AA6A6D9B062BB1F48C0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5">
    <w:name w:val="3F2061B68CC6415C915BDB1546FED956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5">
    <w:name w:val="5514D76EDF994071B83679CB50377A69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5">
    <w:name w:val="AE64831204F64C8089DB8D4EA7168998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5">
    <w:name w:val="3DE8F454A043447D939237618944EDD1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5">
    <w:name w:val="73B18351DCD34032BB5F97EB066B21CE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2">
    <w:name w:val="87876550B783487A8419BDB9930D90E4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DD88DAFDBF8C4521A479CBB9513833B71">
    <w:name w:val="DD88DAFDBF8C4521A479CBB9513833B71"/>
    <w:rsid w:val="0020179B"/>
    <w:rPr>
      <w:rFonts w:eastAsiaTheme="minorHAnsi"/>
      <w:lang w:eastAsia="en-US"/>
    </w:rPr>
  </w:style>
  <w:style w:type="paragraph" w:customStyle="1" w:styleId="1E59C84368994DE4B06A6E3079B24B2C2">
    <w:name w:val="1E59C84368994DE4B06A6E3079B24B2C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2">
    <w:name w:val="120C6E22FB23437B97D4A81EC6046D2E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7">
    <w:name w:val="04620E1F6CEA4551B9F5EDB8BFC85CBA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6">
    <w:name w:val="443160D0CDAA48CEBDF023D1EA36A141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6">
    <w:name w:val="7414D3C6519F4AA6A6D9B062BB1F48C0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6">
    <w:name w:val="3F2061B68CC6415C915BDB1546FED956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6">
    <w:name w:val="5514D76EDF994071B83679CB50377A69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6">
    <w:name w:val="AE64831204F64C8089DB8D4EA7168998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6">
    <w:name w:val="3DE8F454A043447D939237618944EDD1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6">
    <w:name w:val="73B18351DCD34032BB5F97EB066B21CE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3">
    <w:name w:val="87876550B783487A8419BDB9930D90E4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">
    <w:name w:val="5AF59BD74BA3468F9329B2A75ED4D902"/>
    <w:rsid w:val="0020179B"/>
    <w:rPr>
      <w:rFonts w:eastAsiaTheme="minorHAnsi"/>
      <w:lang w:eastAsia="en-US"/>
    </w:rPr>
  </w:style>
  <w:style w:type="paragraph" w:customStyle="1" w:styleId="DD88DAFDBF8C4521A479CBB9513833B72">
    <w:name w:val="DD88DAFDBF8C4521A479CBB9513833B72"/>
    <w:rsid w:val="0020179B"/>
    <w:rPr>
      <w:rFonts w:eastAsiaTheme="minorHAnsi"/>
      <w:lang w:eastAsia="en-US"/>
    </w:rPr>
  </w:style>
  <w:style w:type="paragraph" w:customStyle="1" w:styleId="1E59C84368994DE4B06A6E3079B24B2C3">
    <w:name w:val="1E59C84368994DE4B06A6E3079B24B2C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3">
    <w:name w:val="120C6E22FB23437B97D4A81EC6046D2E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168208CF6134F638315106AF6E2DF6A">
    <w:name w:val="4168208CF6134F638315106AF6E2DF6A"/>
    <w:rsid w:val="0020179B"/>
  </w:style>
  <w:style w:type="paragraph" w:customStyle="1" w:styleId="91208C5A275E46778318599CB3C16118">
    <w:name w:val="91208C5A275E46778318599CB3C16118"/>
    <w:rsid w:val="0020179B"/>
  </w:style>
  <w:style w:type="paragraph" w:customStyle="1" w:styleId="04620E1F6CEA4551B9F5EDB8BFC85CBA8">
    <w:name w:val="04620E1F6CEA4551B9F5EDB8BFC85CBA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7">
    <w:name w:val="443160D0CDAA48CEBDF023D1EA36A141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7">
    <w:name w:val="7414D3C6519F4AA6A6D9B062BB1F48C0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7">
    <w:name w:val="3F2061B68CC6415C915BDB1546FED956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7">
    <w:name w:val="5514D76EDF994071B83679CB50377A69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7">
    <w:name w:val="AE64831204F64C8089DB8D4EA7168998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7">
    <w:name w:val="3DE8F454A043447D939237618944EDD1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7">
    <w:name w:val="73B18351DCD34032BB5F97EB066B21CE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4">
    <w:name w:val="87876550B783487A8419BDB9930D90E4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1">
    <w:name w:val="5AF59BD74BA3468F9329B2A75ED4D9021"/>
    <w:rsid w:val="0020179B"/>
    <w:rPr>
      <w:rFonts w:eastAsiaTheme="minorHAnsi"/>
      <w:lang w:eastAsia="en-US"/>
    </w:rPr>
  </w:style>
  <w:style w:type="paragraph" w:customStyle="1" w:styleId="91208C5A275E46778318599CB3C161181">
    <w:name w:val="91208C5A275E46778318599CB3C161181"/>
    <w:rsid w:val="0020179B"/>
    <w:rPr>
      <w:rFonts w:eastAsiaTheme="minorHAnsi"/>
      <w:lang w:eastAsia="en-US"/>
    </w:rPr>
  </w:style>
  <w:style w:type="paragraph" w:customStyle="1" w:styleId="1E59C84368994DE4B06A6E3079B24B2C4">
    <w:name w:val="1E59C84368994DE4B06A6E3079B24B2C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4">
    <w:name w:val="120C6E22FB23437B97D4A81EC6046D2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9">
    <w:name w:val="04620E1F6CEA4551B9F5EDB8BFC85CBA9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8">
    <w:name w:val="443160D0CDAA48CEBDF023D1EA36A141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8">
    <w:name w:val="7414D3C6519F4AA6A6D9B062BB1F48C0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8">
    <w:name w:val="3F2061B68CC6415C915BDB1546FED956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8">
    <w:name w:val="5514D76EDF994071B83679CB50377A69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8">
    <w:name w:val="AE64831204F64C8089DB8D4EA7168998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8">
    <w:name w:val="3DE8F454A043447D939237618944EDD1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8">
    <w:name w:val="73B18351DCD34032BB5F97EB066B21CE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5">
    <w:name w:val="87876550B783487A8419BDB9930D90E4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2">
    <w:name w:val="5AF59BD74BA3468F9329B2A75ED4D9022"/>
    <w:rsid w:val="0020179B"/>
    <w:rPr>
      <w:rFonts w:eastAsiaTheme="minorHAnsi"/>
      <w:lang w:eastAsia="en-US"/>
    </w:rPr>
  </w:style>
  <w:style w:type="paragraph" w:customStyle="1" w:styleId="91208C5A275E46778318599CB3C161182">
    <w:name w:val="91208C5A275E46778318599CB3C161182"/>
    <w:rsid w:val="0020179B"/>
    <w:rPr>
      <w:rFonts w:eastAsiaTheme="minorHAnsi"/>
      <w:lang w:eastAsia="en-US"/>
    </w:rPr>
  </w:style>
  <w:style w:type="paragraph" w:customStyle="1" w:styleId="1E59C84368994DE4B06A6E3079B24B2C5">
    <w:name w:val="1E59C84368994DE4B06A6E3079B24B2C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5">
    <w:name w:val="120C6E22FB23437B97D4A81EC6046D2E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10">
    <w:name w:val="04620E1F6CEA4551B9F5EDB8BFC85CBA10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9">
    <w:name w:val="443160D0CDAA48CEBDF023D1EA36A141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9">
    <w:name w:val="7414D3C6519F4AA6A6D9B062BB1F48C0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9">
    <w:name w:val="3F2061B68CC6415C915BDB1546FED956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9">
    <w:name w:val="5514D76EDF994071B83679CB50377A69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9">
    <w:name w:val="AE64831204F64C8089DB8D4EA7168998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9">
    <w:name w:val="3DE8F454A043447D939237618944EDD1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9">
    <w:name w:val="73B18351DCD34032BB5F97EB066B21CE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28EB4C561F53489DA5459442DCC4EB54">
    <w:name w:val="28EB4C561F53489DA5459442DCC4EB54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9CBCAF116C3A41C8840C865A4CD74EB8">
    <w:name w:val="9CBCAF116C3A41C8840C865A4CD74EB8"/>
    <w:rsid w:val="00412A66"/>
    <w:rPr>
      <w:rFonts w:eastAsiaTheme="minorHAnsi"/>
      <w:lang w:eastAsia="en-US"/>
    </w:rPr>
  </w:style>
  <w:style w:type="paragraph" w:customStyle="1" w:styleId="05FC06EE111E412F8956C3C1B5FFFAB2">
    <w:name w:val="05FC06EE111E412F8956C3C1B5FFFAB2"/>
    <w:rsid w:val="00412A66"/>
    <w:rPr>
      <w:rFonts w:eastAsiaTheme="minorHAnsi"/>
      <w:lang w:eastAsia="en-US"/>
    </w:rPr>
  </w:style>
  <w:style w:type="paragraph" w:customStyle="1" w:styleId="01226446DB88471B99D286D9533202C9">
    <w:name w:val="01226446DB88471B99D286D9533202C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6A966780D42943AB97886B24C0DF7B0D">
    <w:name w:val="6A966780D42943AB97886B24C0DF7B0D"/>
    <w:rsid w:val="00412A6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2A66"/>
    <w:rPr>
      <w:color w:val="808080"/>
    </w:rPr>
  </w:style>
  <w:style w:type="paragraph" w:customStyle="1" w:styleId="88EAF577421B43718B86FFD590AE33BC">
    <w:name w:val="88EAF577421B43718B86FFD590AE33BC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">
    <w:name w:val="04620E1F6CEA4551B9F5EDB8BFC85CBA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1">
    <w:name w:val="04620E1F6CEA4551B9F5EDB8BFC85CBA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">
    <w:name w:val="443160D0CDAA48CEBDF023D1EA36A14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">
    <w:name w:val="7414D3C6519F4AA6A6D9B062BB1F48C0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">
    <w:name w:val="3F2061B68CC6415C915BDB1546FED956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">
    <w:name w:val="5514D76EDF994071B83679CB50377A69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">
    <w:name w:val="AE64831204F64C8089DB8D4EA7168998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">
    <w:name w:val="3DE8F454A043447D939237618944EDD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">
    <w:name w:val="73B18351DCD34032BB5F97EB066B21CE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EFEDD80067174700B9B6B4C651EEB8B1">
    <w:name w:val="EFEDD80067174700B9B6B4C651EEB8B1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80EB075931D343FA9F15F9434B9D2201">
    <w:name w:val="80EB075931D343FA9F15F9434B9D2201"/>
    <w:rsid w:val="00725B14"/>
    <w:rPr>
      <w:rFonts w:eastAsiaTheme="minorHAnsi"/>
      <w:lang w:eastAsia="en-US"/>
    </w:rPr>
  </w:style>
  <w:style w:type="paragraph" w:customStyle="1" w:styleId="0F3A2305342348C9A8F58AE9F8EA9E7F">
    <w:name w:val="0F3A2305342348C9A8F58AE9F8EA9E7F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45CCDAB3642147CF8D05A92CDB138A3E">
    <w:name w:val="45CCDAB3642147CF8D05A92CDB138A3E"/>
    <w:rsid w:val="00725B14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2">
    <w:name w:val="04620E1F6CEA4551B9F5EDB8BFC85CBA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1">
    <w:name w:val="443160D0CDAA48CEBDF023D1EA36A141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1">
    <w:name w:val="7414D3C6519F4AA6A6D9B062BB1F48C0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1">
    <w:name w:val="3F2061B68CC6415C915BDB1546FED956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1">
    <w:name w:val="5514D76EDF994071B83679CB50377A69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1">
    <w:name w:val="AE64831204F64C8089DB8D4EA7168998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1">
    <w:name w:val="3DE8F454A043447D939237618944EDD1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1">
    <w:name w:val="73B18351DCD34032BB5F97EB066B21CE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2A8E0B5443C64967AAEBD620D588C3F2">
    <w:name w:val="2A8E0B5443C64967AAEBD620D588C3F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C0E7CF6D17DA4B80B007D5AB9241217B">
    <w:name w:val="C0E7CF6D17DA4B80B007D5AB9241217B"/>
    <w:rsid w:val="006C3A0E"/>
    <w:rPr>
      <w:rFonts w:eastAsiaTheme="minorHAnsi"/>
      <w:lang w:eastAsia="en-US"/>
    </w:rPr>
  </w:style>
  <w:style w:type="paragraph" w:customStyle="1" w:styleId="826E24513604481EB215768AE79195D8">
    <w:name w:val="826E24513604481EB215768AE79195D8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B09CD0372330472C96899E604387322C">
    <w:name w:val="B09CD0372330472C96899E604387322C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3">
    <w:name w:val="04620E1F6CEA4551B9F5EDB8BFC85CBA3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2">
    <w:name w:val="443160D0CDAA48CEBDF023D1EA36A141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2">
    <w:name w:val="7414D3C6519F4AA6A6D9B062BB1F48C0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2">
    <w:name w:val="3F2061B68CC6415C915BDB1546FED956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2">
    <w:name w:val="5514D76EDF994071B83679CB50377A69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2">
    <w:name w:val="AE64831204F64C8089DB8D4EA7168998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2">
    <w:name w:val="3DE8F454A043447D939237618944EDD1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2">
    <w:name w:val="73B18351DCD34032BB5F97EB066B21CE2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2A8E0B5443C64967AAEBD620D588C3F21">
    <w:name w:val="2A8E0B5443C64967AAEBD620D588C3F2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C0E7CF6D17DA4B80B007D5AB9241217B1">
    <w:name w:val="C0E7CF6D17DA4B80B007D5AB9241217B1"/>
    <w:rsid w:val="006C3A0E"/>
    <w:rPr>
      <w:rFonts w:eastAsiaTheme="minorHAnsi"/>
      <w:lang w:eastAsia="en-US"/>
    </w:rPr>
  </w:style>
  <w:style w:type="paragraph" w:customStyle="1" w:styleId="826E24513604481EB215768AE79195D81">
    <w:name w:val="826E24513604481EB215768AE79195D8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B09CD0372330472C96899E604387322C1">
    <w:name w:val="B09CD0372330472C96899E604387322C1"/>
    <w:rsid w:val="006C3A0E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4">
    <w:name w:val="04620E1F6CEA4551B9F5EDB8BFC85CBA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3">
    <w:name w:val="443160D0CDAA48CEBDF023D1EA36A141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3">
    <w:name w:val="7414D3C6519F4AA6A6D9B062BB1F48C0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3">
    <w:name w:val="3F2061B68CC6415C915BDB1546FED956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3">
    <w:name w:val="5514D76EDF994071B83679CB50377A69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3">
    <w:name w:val="AE64831204F64C8089DB8D4EA7168998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3">
    <w:name w:val="3DE8F454A043447D939237618944EDD1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3">
    <w:name w:val="73B18351DCD34032BB5F97EB066B21CE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">
    <w:name w:val="87876550B783487A8419BDB9930D90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F3DA07D1E70F455494CB000D24547B2C">
    <w:name w:val="F3DA07D1E70F455494CB000D24547B2C"/>
    <w:rsid w:val="0020179B"/>
    <w:rPr>
      <w:rFonts w:eastAsiaTheme="minorHAnsi"/>
      <w:lang w:eastAsia="en-US"/>
    </w:rPr>
  </w:style>
  <w:style w:type="paragraph" w:customStyle="1" w:styleId="1E59C84368994DE4B06A6E3079B24B2C">
    <w:name w:val="1E59C84368994DE4B06A6E3079B24B2C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">
    <w:name w:val="120C6E22FB23437B97D4A81EC6046D2E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5">
    <w:name w:val="04620E1F6CEA4551B9F5EDB8BFC85CBA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4">
    <w:name w:val="443160D0CDAA48CEBDF023D1EA36A141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4">
    <w:name w:val="7414D3C6519F4AA6A6D9B062BB1F48C0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4">
    <w:name w:val="3F2061B68CC6415C915BDB1546FED956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4">
    <w:name w:val="5514D76EDF994071B83679CB50377A69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4">
    <w:name w:val="AE64831204F64C8089DB8D4EA7168998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4">
    <w:name w:val="3DE8F454A043447D939237618944EDD1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4">
    <w:name w:val="73B18351DCD34032BB5F97EB066B21C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1">
    <w:name w:val="87876550B783487A8419BDB9930D90E4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DD88DAFDBF8C4521A479CBB9513833B7">
    <w:name w:val="DD88DAFDBF8C4521A479CBB9513833B7"/>
    <w:rsid w:val="0020179B"/>
    <w:rPr>
      <w:rFonts w:eastAsiaTheme="minorHAnsi"/>
      <w:lang w:eastAsia="en-US"/>
    </w:rPr>
  </w:style>
  <w:style w:type="paragraph" w:customStyle="1" w:styleId="F3DA07D1E70F455494CB000D24547B2C1">
    <w:name w:val="F3DA07D1E70F455494CB000D24547B2C1"/>
    <w:rsid w:val="0020179B"/>
    <w:rPr>
      <w:rFonts w:eastAsiaTheme="minorHAnsi"/>
      <w:lang w:eastAsia="en-US"/>
    </w:rPr>
  </w:style>
  <w:style w:type="paragraph" w:customStyle="1" w:styleId="1E59C84368994DE4B06A6E3079B24B2C1">
    <w:name w:val="1E59C84368994DE4B06A6E3079B24B2C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1">
    <w:name w:val="120C6E22FB23437B97D4A81EC6046D2E1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6">
    <w:name w:val="04620E1F6CEA4551B9F5EDB8BFC85CBA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5">
    <w:name w:val="443160D0CDAA48CEBDF023D1EA36A141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5">
    <w:name w:val="7414D3C6519F4AA6A6D9B062BB1F48C0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5">
    <w:name w:val="3F2061B68CC6415C915BDB1546FED956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5">
    <w:name w:val="5514D76EDF994071B83679CB50377A69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5">
    <w:name w:val="AE64831204F64C8089DB8D4EA7168998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5">
    <w:name w:val="3DE8F454A043447D939237618944EDD1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5">
    <w:name w:val="73B18351DCD34032BB5F97EB066B21CE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2">
    <w:name w:val="87876550B783487A8419BDB9930D90E4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DD88DAFDBF8C4521A479CBB9513833B71">
    <w:name w:val="DD88DAFDBF8C4521A479CBB9513833B71"/>
    <w:rsid w:val="0020179B"/>
    <w:rPr>
      <w:rFonts w:eastAsiaTheme="minorHAnsi"/>
      <w:lang w:eastAsia="en-US"/>
    </w:rPr>
  </w:style>
  <w:style w:type="paragraph" w:customStyle="1" w:styleId="1E59C84368994DE4B06A6E3079B24B2C2">
    <w:name w:val="1E59C84368994DE4B06A6E3079B24B2C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2">
    <w:name w:val="120C6E22FB23437B97D4A81EC6046D2E2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7">
    <w:name w:val="04620E1F6CEA4551B9F5EDB8BFC85CBA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6">
    <w:name w:val="443160D0CDAA48CEBDF023D1EA36A141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6">
    <w:name w:val="7414D3C6519F4AA6A6D9B062BB1F48C0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6">
    <w:name w:val="3F2061B68CC6415C915BDB1546FED956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6">
    <w:name w:val="5514D76EDF994071B83679CB50377A69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6">
    <w:name w:val="AE64831204F64C8089DB8D4EA7168998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6">
    <w:name w:val="3DE8F454A043447D939237618944EDD1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6">
    <w:name w:val="73B18351DCD34032BB5F97EB066B21CE6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3">
    <w:name w:val="87876550B783487A8419BDB9930D90E4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">
    <w:name w:val="5AF59BD74BA3468F9329B2A75ED4D902"/>
    <w:rsid w:val="0020179B"/>
    <w:rPr>
      <w:rFonts w:eastAsiaTheme="minorHAnsi"/>
      <w:lang w:eastAsia="en-US"/>
    </w:rPr>
  </w:style>
  <w:style w:type="paragraph" w:customStyle="1" w:styleId="DD88DAFDBF8C4521A479CBB9513833B72">
    <w:name w:val="DD88DAFDBF8C4521A479CBB9513833B72"/>
    <w:rsid w:val="0020179B"/>
    <w:rPr>
      <w:rFonts w:eastAsiaTheme="minorHAnsi"/>
      <w:lang w:eastAsia="en-US"/>
    </w:rPr>
  </w:style>
  <w:style w:type="paragraph" w:customStyle="1" w:styleId="1E59C84368994DE4B06A6E3079B24B2C3">
    <w:name w:val="1E59C84368994DE4B06A6E3079B24B2C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3">
    <w:name w:val="120C6E22FB23437B97D4A81EC6046D2E3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168208CF6134F638315106AF6E2DF6A">
    <w:name w:val="4168208CF6134F638315106AF6E2DF6A"/>
    <w:rsid w:val="0020179B"/>
  </w:style>
  <w:style w:type="paragraph" w:customStyle="1" w:styleId="91208C5A275E46778318599CB3C16118">
    <w:name w:val="91208C5A275E46778318599CB3C16118"/>
    <w:rsid w:val="0020179B"/>
  </w:style>
  <w:style w:type="paragraph" w:customStyle="1" w:styleId="04620E1F6CEA4551B9F5EDB8BFC85CBA8">
    <w:name w:val="04620E1F6CEA4551B9F5EDB8BFC85CBA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7">
    <w:name w:val="443160D0CDAA48CEBDF023D1EA36A141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7">
    <w:name w:val="7414D3C6519F4AA6A6D9B062BB1F48C0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7">
    <w:name w:val="3F2061B68CC6415C915BDB1546FED956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7">
    <w:name w:val="5514D76EDF994071B83679CB50377A69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7">
    <w:name w:val="AE64831204F64C8089DB8D4EA7168998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7">
    <w:name w:val="3DE8F454A043447D939237618944EDD1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7">
    <w:name w:val="73B18351DCD34032BB5F97EB066B21CE7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4">
    <w:name w:val="87876550B783487A8419BDB9930D90E4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1">
    <w:name w:val="5AF59BD74BA3468F9329B2A75ED4D9021"/>
    <w:rsid w:val="0020179B"/>
    <w:rPr>
      <w:rFonts w:eastAsiaTheme="minorHAnsi"/>
      <w:lang w:eastAsia="en-US"/>
    </w:rPr>
  </w:style>
  <w:style w:type="paragraph" w:customStyle="1" w:styleId="91208C5A275E46778318599CB3C161181">
    <w:name w:val="91208C5A275E46778318599CB3C161181"/>
    <w:rsid w:val="0020179B"/>
    <w:rPr>
      <w:rFonts w:eastAsiaTheme="minorHAnsi"/>
      <w:lang w:eastAsia="en-US"/>
    </w:rPr>
  </w:style>
  <w:style w:type="paragraph" w:customStyle="1" w:styleId="1E59C84368994DE4B06A6E3079B24B2C4">
    <w:name w:val="1E59C84368994DE4B06A6E3079B24B2C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4">
    <w:name w:val="120C6E22FB23437B97D4A81EC6046D2E4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9">
    <w:name w:val="04620E1F6CEA4551B9F5EDB8BFC85CBA9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8">
    <w:name w:val="443160D0CDAA48CEBDF023D1EA36A141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8">
    <w:name w:val="7414D3C6519F4AA6A6D9B062BB1F48C0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8">
    <w:name w:val="3F2061B68CC6415C915BDB1546FED956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8">
    <w:name w:val="5514D76EDF994071B83679CB50377A69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8">
    <w:name w:val="AE64831204F64C8089DB8D4EA7168998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8">
    <w:name w:val="3DE8F454A043447D939237618944EDD1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8">
    <w:name w:val="73B18351DCD34032BB5F97EB066B21CE8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87876550B783487A8419BDB9930D90E45">
    <w:name w:val="87876550B783487A8419BDB9930D90E4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5AF59BD74BA3468F9329B2A75ED4D9022">
    <w:name w:val="5AF59BD74BA3468F9329B2A75ED4D9022"/>
    <w:rsid w:val="0020179B"/>
    <w:rPr>
      <w:rFonts w:eastAsiaTheme="minorHAnsi"/>
      <w:lang w:eastAsia="en-US"/>
    </w:rPr>
  </w:style>
  <w:style w:type="paragraph" w:customStyle="1" w:styleId="91208C5A275E46778318599CB3C161182">
    <w:name w:val="91208C5A275E46778318599CB3C161182"/>
    <w:rsid w:val="0020179B"/>
    <w:rPr>
      <w:rFonts w:eastAsiaTheme="minorHAnsi"/>
      <w:lang w:eastAsia="en-US"/>
    </w:rPr>
  </w:style>
  <w:style w:type="paragraph" w:customStyle="1" w:styleId="1E59C84368994DE4B06A6E3079B24B2C5">
    <w:name w:val="1E59C84368994DE4B06A6E3079B24B2C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120C6E22FB23437B97D4A81EC6046D2E5">
    <w:name w:val="120C6E22FB23437B97D4A81EC6046D2E5"/>
    <w:rsid w:val="0020179B"/>
    <w:pPr>
      <w:spacing w:after="0" w:line="240" w:lineRule="auto"/>
    </w:pPr>
    <w:rPr>
      <w:rFonts w:eastAsiaTheme="minorHAnsi"/>
      <w:lang w:eastAsia="en-US"/>
    </w:rPr>
  </w:style>
  <w:style w:type="paragraph" w:customStyle="1" w:styleId="04620E1F6CEA4551B9F5EDB8BFC85CBA10">
    <w:name w:val="04620E1F6CEA4551B9F5EDB8BFC85CBA10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443160D0CDAA48CEBDF023D1EA36A1419">
    <w:name w:val="443160D0CDAA48CEBDF023D1EA36A141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7414D3C6519F4AA6A6D9B062BB1F48C09">
    <w:name w:val="7414D3C6519F4AA6A6D9B062BB1F48C0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3F2061B68CC6415C915BDB1546FED9569">
    <w:name w:val="3F2061B68CC6415C915BDB1546FED956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5514D76EDF994071B83679CB50377A699">
    <w:name w:val="5514D76EDF994071B83679CB50377A69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AE64831204F64C8089DB8D4EA71689989">
    <w:name w:val="AE64831204F64C8089DB8D4EA7168998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3DE8F454A043447D939237618944EDD19">
    <w:name w:val="3DE8F454A043447D939237618944EDD1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73B18351DCD34032BB5F97EB066B21CE9">
    <w:name w:val="73B18351DCD34032BB5F97EB066B21CE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28EB4C561F53489DA5459442DCC4EB54">
    <w:name w:val="28EB4C561F53489DA5459442DCC4EB54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9CBCAF116C3A41C8840C865A4CD74EB8">
    <w:name w:val="9CBCAF116C3A41C8840C865A4CD74EB8"/>
    <w:rsid w:val="00412A66"/>
    <w:rPr>
      <w:rFonts w:eastAsiaTheme="minorHAnsi"/>
      <w:lang w:eastAsia="en-US"/>
    </w:rPr>
  </w:style>
  <w:style w:type="paragraph" w:customStyle="1" w:styleId="05FC06EE111E412F8956C3C1B5FFFAB2">
    <w:name w:val="05FC06EE111E412F8956C3C1B5FFFAB2"/>
    <w:rsid w:val="00412A66"/>
    <w:rPr>
      <w:rFonts w:eastAsiaTheme="minorHAnsi"/>
      <w:lang w:eastAsia="en-US"/>
    </w:rPr>
  </w:style>
  <w:style w:type="paragraph" w:customStyle="1" w:styleId="01226446DB88471B99D286D9533202C9">
    <w:name w:val="01226446DB88471B99D286D9533202C9"/>
    <w:rsid w:val="00412A66"/>
    <w:pPr>
      <w:spacing w:after="0" w:line="240" w:lineRule="auto"/>
    </w:pPr>
    <w:rPr>
      <w:rFonts w:eastAsiaTheme="minorHAnsi"/>
      <w:lang w:eastAsia="en-US"/>
    </w:rPr>
  </w:style>
  <w:style w:type="paragraph" w:customStyle="1" w:styleId="6A966780D42943AB97886B24C0DF7B0D">
    <w:name w:val="6A966780D42943AB97886B24C0DF7B0D"/>
    <w:rsid w:val="00412A6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4516-29E3-4AE8-B059-5E80208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stage web.dotm</Template>
  <TotalTime>1</TotalTime>
  <Pages>2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E.S.A.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GAULTIER Marie</cp:lastModifiedBy>
  <cp:revision>2</cp:revision>
  <dcterms:created xsi:type="dcterms:W3CDTF">2017-11-06T13:25:00Z</dcterms:created>
  <dcterms:modified xsi:type="dcterms:W3CDTF">2017-11-06T13:25:00Z</dcterms:modified>
</cp:coreProperties>
</file>